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20" w:rsidRPr="00C34CFB" w:rsidRDefault="00586120" w:rsidP="00C34CFB">
      <w:pPr>
        <w:shd w:val="clear" w:color="auto" w:fill="FFFFFF"/>
        <w:spacing w:line="276" w:lineRule="auto"/>
        <w:jc w:val="right"/>
        <w:outlineLvl w:val="0"/>
        <w:rPr>
          <w:b/>
          <w:bCs/>
          <w:i/>
          <w:iCs/>
          <w:u w:val="single"/>
        </w:rPr>
      </w:pPr>
      <w:r w:rsidRPr="00C34CFB">
        <w:rPr>
          <w:b/>
          <w:bCs/>
          <w:i/>
          <w:iCs/>
          <w:u w:val="single"/>
        </w:rPr>
        <w:t xml:space="preserve">ОБРАЗЕЦ № </w:t>
      </w:r>
      <w:r>
        <w:rPr>
          <w:b/>
          <w:bCs/>
          <w:i/>
          <w:iCs/>
          <w:u w:val="single"/>
        </w:rPr>
        <w:t>4</w:t>
      </w:r>
    </w:p>
    <w:p w:rsidR="00586120" w:rsidRDefault="00586120" w:rsidP="00C34CF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 xml:space="preserve">    </w:t>
      </w:r>
    </w:p>
    <w:p w:rsidR="00586120" w:rsidRDefault="00586120" w:rsidP="00C34CF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586120" w:rsidRPr="00801BAE" w:rsidRDefault="00586120" w:rsidP="00C34CF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>Д  Е  К  Л  А  Р  А  Ц  И  Я</w:t>
      </w:r>
    </w:p>
    <w:p w:rsidR="00586120" w:rsidRPr="00801BAE" w:rsidRDefault="00586120" w:rsidP="00C34CFB">
      <w:pPr>
        <w:pStyle w:val="CharCharChar2"/>
        <w:jc w:val="center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ЗА СЪГЛАСИЕ С КЛАУЗИТЕ НА ПРИЛОЖЕНИЯ ПРОЕКТ НА ДОГОВОР</w:t>
      </w:r>
    </w:p>
    <w:p w:rsidR="00586120" w:rsidRPr="00801BAE" w:rsidRDefault="00586120" w:rsidP="00C34CF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</w:p>
    <w:p w:rsidR="00586120" w:rsidRPr="00801BAE" w:rsidRDefault="00586120" w:rsidP="00C34CFB">
      <w:pPr>
        <w:shd w:val="clear" w:color="auto" w:fill="FFFFFF"/>
        <w:spacing w:line="276" w:lineRule="auto"/>
        <w:jc w:val="both"/>
        <w:rPr>
          <w:b/>
          <w:bCs/>
        </w:rPr>
      </w:pPr>
    </w:p>
    <w:p w:rsidR="00586120" w:rsidRDefault="00586120" w:rsidP="00C34CFB">
      <w:pPr>
        <w:jc w:val="center"/>
        <w:rPr>
          <w:color w:val="000000"/>
        </w:rPr>
      </w:pPr>
    </w:p>
    <w:p w:rsidR="00586120" w:rsidRPr="004E62CD" w:rsidRDefault="00586120" w:rsidP="00C34CFB">
      <w:pPr>
        <w:jc w:val="center"/>
        <w:rPr>
          <w:color w:val="000000"/>
          <w:lang w:val="en-US"/>
        </w:rPr>
      </w:pPr>
      <w:r w:rsidRPr="00543385">
        <w:rPr>
          <w:color w:val="000000"/>
        </w:rPr>
        <w:t>Долуподписаният /ата/: .............................................................................</w:t>
      </w:r>
      <w:r>
        <w:rPr>
          <w:color w:val="000000"/>
        </w:rPr>
        <w:t>...............................</w:t>
      </w:r>
    </w:p>
    <w:p w:rsidR="00586120" w:rsidRPr="00543385" w:rsidRDefault="00586120" w:rsidP="00C34CFB">
      <w:pPr>
        <w:spacing w:line="360" w:lineRule="auto"/>
        <w:jc w:val="center"/>
        <w:rPr>
          <w:color w:val="000000"/>
        </w:rPr>
      </w:pPr>
      <w:r w:rsidRPr="00543385">
        <w:rPr>
          <w:i/>
          <w:iCs/>
          <w:color w:val="000000"/>
        </w:rPr>
        <w:t>(собствено, бащино, фамилно име)</w:t>
      </w:r>
    </w:p>
    <w:p w:rsidR="00586120" w:rsidRPr="00543385" w:rsidRDefault="00586120" w:rsidP="004E62C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 xml:space="preserve"> с постоянен адрес: гр.(с) ........................., община ............................,</w:t>
      </w:r>
    </w:p>
    <w:p w:rsidR="00586120" w:rsidRPr="00543385" w:rsidRDefault="00586120" w:rsidP="00C34CFB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586120" w:rsidRPr="00543385" w:rsidRDefault="00586120" w:rsidP="00C34CFB">
      <w:pPr>
        <w:jc w:val="center"/>
        <w:rPr>
          <w:i/>
          <w:iCs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586120" w:rsidRPr="00543385" w:rsidRDefault="00586120" w:rsidP="00C34CFB">
      <w:pPr>
        <w:jc w:val="center"/>
        <w:rPr>
          <w:i/>
          <w:iCs/>
          <w:color w:val="000000"/>
        </w:rPr>
      </w:pPr>
    </w:p>
    <w:p w:rsidR="00586120" w:rsidRPr="00543385" w:rsidRDefault="00586120" w:rsidP="00C34CFB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586120" w:rsidRPr="00543385" w:rsidRDefault="00586120" w:rsidP="00C34CFB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(длъжност)</w:t>
      </w:r>
    </w:p>
    <w:p w:rsidR="00586120" w:rsidRPr="00543385" w:rsidRDefault="00586120" w:rsidP="00C34CFB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586120" w:rsidRPr="00543385" w:rsidRDefault="00586120" w:rsidP="00C34CFB">
      <w:pPr>
        <w:jc w:val="center"/>
        <w:rPr>
          <w:i/>
          <w:iCs/>
          <w:color w:val="000000"/>
        </w:rPr>
      </w:pPr>
      <w:r w:rsidRPr="00543385">
        <w:rPr>
          <w:i/>
          <w:iCs/>
          <w:color w:val="000000"/>
        </w:rPr>
        <w:t>(наименованието на участника/подизпълнителя – юридическо лице)</w:t>
      </w:r>
    </w:p>
    <w:p w:rsidR="00586120" w:rsidRDefault="00586120" w:rsidP="00C34CFB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586120" w:rsidRDefault="00586120" w:rsidP="00C34CFB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586120" w:rsidRDefault="00586120" w:rsidP="00C34CFB">
      <w:pPr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:rsidR="00586120" w:rsidRPr="00801BAE" w:rsidRDefault="00586120" w:rsidP="00C34CFB">
      <w:pPr>
        <w:shd w:val="clear" w:color="auto" w:fill="FFFFFF"/>
        <w:spacing w:line="276" w:lineRule="auto"/>
        <w:jc w:val="center"/>
        <w:outlineLvl w:val="0"/>
        <w:rPr>
          <w:b/>
          <w:bCs/>
        </w:rPr>
      </w:pPr>
      <w:r w:rsidRPr="00801BAE">
        <w:rPr>
          <w:b/>
          <w:bCs/>
        </w:rPr>
        <w:t>Д Е К Л А Р И Р А М, ЧЕ:</w:t>
      </w:r>
    </w:p>
    <w:p w:rsidR="00586120" w:rsidRPr="00801BAE" w:rsidRDefault="00586120" w:rsidP="00C34CFB">
      <w:pPr>
        <w:shd w:val="clear" w:color="auto" w:fill="FFFFFF"/>
        <w:spacing w:line="276" w:lineRule="auto"/>
        <w:ind w:left="720"/>
        <w:jc w:val="both"/>
      </w:pPr>
    </w:p>
    <w:p w:rsidR="00586120" w:rsidRPr="00801BAE" w:rsidRDefault="00586120" w:rsidP="00C34CFB">
      <w:pPr>
        <w:tabs>
          <w:tab w:val="left" w:pos="0"/>
        </w:tabs>
        <w:spacing w:after="120"/>
        <w:jc w:val="both"/>
      </w:pPr>
      <w:r w:rsidRPr="00801BAE">
        <w:t>Запознат/а съм с</w:t>
      </w:r>
      <w:r>
        <w:t xml:space="preserve"> условията на</w:t>
      </w:r>
      <w:r w:rsidRPr="00801BAE">
        <w:t xml:space="preserve"> проекта на договора за възлагане на обществената поръчка</w:t>
      </w:r>
      <w:r>
        <w:t xml:space="preserve"> с предмет: </w:t>
      </w:r>
      <w:r w:rsidRPr="00F92812">
        <w:rPr>
          <w:b/>
          <w:bCs/>
        </w:rPr>
        <w:t xml:space="preserve">"Ремонт и поддръжка на МПС, с включени резервни части, материали и консумативи за срок от 36 месеца за нуждите на </w:t>
      </w:r>
      <w:r>
        <w:rPr>
          <w:b/>
          <w:bCs/>
        </w:rPr>
        <w:t>ТП ДГС Монтана</w:t>
      </w:r>
      <w:r w:rsidRPr="00F92812">
        <w:rPr>
          <w:b/>
          <w:bCs/>
        </w:rPr>
        <w:t>"</w:t>
      </w:r>
      <w:r>
        <w:rPr>
          <w:rStyle w:val="FontStyle12"/>
          <w:b/>
          <w:bCs/>
        </w:rPr>
        <w:t xml:space="preserve"> </w:t>
      </w:r>
      <w:r>
        <w:t>и ги</w:t>
      </w:r>
      <w:r w:rsidRPr="00801BAE">
        <w:t xml:space="preserve"> приемам без</w:t>
      </w:r>
      <w:r>
        <w:t xml:space="preserve"> каквито и да било</w:t>
      </w:r>
      <w:r w:rsidRPr="00801BAE">
        <w:t xml:space="preserve">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</w:t>
      </w:r>
      <w:bookmarkStart w:id="0" w:name="_GoBack"/>
      <w:bookmarkEnd w:id="0"/>
      <w:r w:rsidRPr="00801BAE">
        <w:t>рок.</w:t>
      </w:r>
    </w:p>
    <w:p w:rsidR="00586120" w:rsidRPr="00801BAE" w:rsidRDefault="00586120" w:rsidP="00C34CFB">
      <w:pPr>
        <w:shd w:val="clear" w:color="auto" w:fill="FFFFFF"/>
        <w:spacing w:line="276" w:lineRule="auto"/>
        <w:ind w:left="720"/>
        <w:jc w:val="both"/>
      </w:pPr>
    </w:p>
    <w:p w:rsidR="00586120" w:rsidRPr="00801BAE" w:rsidRDefault="00586120" w:rsidP="00C34CFB">
      <w:pPr>
        <w:shd w:val="clear" w:color="auto" w:fill="FFFFFF"/>
        <w:spacing w:line="276" w:lineRule="auto"/>
        <w:jc w:val="both"/>
        <w:rPr>
          <w:b/>
          <w:bCs/>
        </w:rPr>
      </w:pPr>
      <w:r w:rsidRPr="00801BAE">
        <w:rPr>
          <w:b/>
          <w:bCs/>
        </w:rPr>
        <w:t>Известна ми е отговорността по чл. 313 от Наказателния кодекс за посочване на неверни данни.</w:t>
      </w:r>
    </w:p>
    <w:p w:rsidR="00586120" w:rsidRPr="00801BAE" w:rsidRDefault="00586120" w:rsidP="00C34CFB">
      <w:pPr>
        <w:shd w:val="clear" w:color="auto" w:fill="FFFFFF"/>
        <w:spacing w:line="276" w:lineRule="auto"/>
        <w:jc w:val="both"/>
        <w:rPr>
          <w:b/>
          <w:bCs/>
        </w:rPr>
      </w:pPr>
    </w:p>
    <w:p w:rsidR="00586120" w:rsidRPr="00801BAE" w:rsidRDefault="00586120" w:rsidP="00C34CFB">
      <w:pPr>
        <w:shd w:val="clear" w:color="auto" w:fill="FFFFFF"/>
        <w:spacing w:line="276" w:lineRule="auto"/>
        <w:jc w:val="both"/>
        <w:rPr>
          <w:b/>
          <w:bCs/>
        </w:rPr>
      </w:pPr>
      <w:r w:rsidRPr="00801BAE">
        <w:rPr>
          <w:b/>
          <w:bCs/>
        </w:rPr>
        <w:t xml:space="preserve">Дата: ..............................                              </w:t>
      </w:r>
      <w:r>
        <w:rPr>
          <w:b/>
          <w:bCs/>
        </w:rPr>
        <w:t xml:space="preserve">                           </w:t>
      </w:r>
      <w:r w:rsidRPr="00801BAE">
        <w:rPr>
          <w:b/>
          <w:bCs/>
        </w:rPr>
        <w:t xml:space="preserve"> Декларатор: ................................</w:t>
      </w:r>
    </w:p>
    <w:p w:rsidR="00586120" w:rsidRDefault="00586120" w:rsidP="00AC08D6">
      <w:pPr>
        <w:shd w:val="clear" w:color="auto" w:fill="FFFFFF"/>
        <w:spacing w:line="276" w:lineRule="auto"/>
        <w:jc w:val="both"/>
        <w:rPr>
          <w:i/>
          <w:iCs/>
          <w:sz w:val="20"/>
          <w:szCs w:val="20"/>
        </w:rPr>
      </w:pPr>
      <w:r w:rsidRPr="00801BA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/подпис</w:t>
      </w:r>
      <w:r w:rsidRPr="00801BAE">
        <w:rPr>
          <w:i/>
          <w:iCs/>
          <w:sz w:val="20"/>
          <w:szCs w:val="20"/>
        </w:rPr>
        <w:t>/</w:t>
      </w:r>
    </w:p>
    <w:p w:rsidR="00586120" w:rsidRDefault="00586120" w:rsidP="00AC08D6">
      <w:pPr>
        <w:shd w:val="clear" w:color="auto" w:fill="FFFFFF"/>
        <w:spacing w:line="276" w:lineRule="auto"/>
        <w:jc w:val="both"/>
        <w:rPr>
          <w:i/>
          <w:iCs/>
          <w:sz w:val="20"/>
          <w:szCs w:val="20"/>
        </w:rPr>
      </w:pPr>
    </w:p>
    <w:p w:rsidR="00586120" w:rsidRDefault="00586120" w:rsidP="00AC08D6">
      <w:pPr>
        <w:shd w:val="clear" w:color="auto" w:fill="FFFFFF"/>
        <w:spacing w:line="276" w:lineRule="auto"/>
        <w:jc w:val="both"/>
        <w:rPr>
          <w:i/>
          <w:iCs/>
          <w:sz w:val="20"/>
          <w:szCs w:val="20"/>
        </w:rPr>
      </w:pPr>
    </w:p>
    <w:p w:rsidR="00586120" w:rsidRDefault="00586120" w:rsidP="00AC08D6">
      <w:pPr>
        <w:shd w:val="clear" w:color="auto" w:fill="FFFFFF"/>
        <w:spacing w:line="276" w:lineRule="auto"/>
        <w:jc w:val="both"/>
        <w:rPr>
          <w:i/>
          <w:iCs/>
          <w:sz w:val="20"/>
          <w:szCs w:val="20"/>
        </w:rPr>
      </w:pPr>
    </w:p>
    <w:p w:rsidR="00586120" w:rsidRDefault="00586120" w:rsidP="00AC08D6">
      <w:pPr>
        <w:shd w:val="clear" w:color="auto" w:fill="FFFFFF"/>
        <w:spacing w:line="276" w:lineRule="auto"/>
        <w:jc w:val="both"/>
        <w:rPr>
          <w:i/>
          <w:iCs/>
          <w:sz w:val="20"/>
          <w:szCs w:val="20"/>
        </w:rPr>
      </w:pPr>
    </w:p>
    <w:p w:rsidR="00586120" w:rsidRDefault="00586120" w:rsidP="00AC08D6">
      <w:pPr>
        <w:shd w:val="clear" w:color="auto" w:fill="FFFFFF"/>
        <w:spacing w:line="276" w:lineRule="auto"/>
        <w:jc w:val="both"/>
      </w:pPr>
      <w:r w:rsidRPr="00C36FB7">
        <w:rPr>
          <w:i/>
          <w:iCs/>
          <w:u w:val="single"/>
        </w:rPr>
        <w:t>Забележка</w:t>
      </w:r>
      <w:r w:rsidRPr="00C36FB7">
        <w:rPr>
          <w:i/>
          <w:iCs/>
        </w:rPr>
        <w:t>: Декларацията се подписва от лицата, които представляват участника.</w:t>
      </w:r>
    </w:p>
    <w:sectPr w:rsidR="00586120" w:rsidSect="00AC08D6">
      <w:pgSz w:w="12240" w:h="15840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BCB"/>
    <w:rsid w:val="00073EC5"/>
    <w:rsid w:val="00142AB5"/>
    <w:rsid w:val="001E4E7B"/>
    <w:rsid w:val="00225002"/>
    <w:rsid w:val="002F1028"/>
    <w:rsid w:val="00461C1E"/>
    <w:rsid w:val="0046687C"/>
    <w:rsid w:val="004A0AFD"/>
    <w:rsid w:val="004E62CD"/>
    <w:rsid w:val="004F2DC7"/>
    <w:rsid w:val="00543385"/>
    <w:rsid w:val="00586120"/>
    <w:rsid w:val="005D194D"/>
    <w:rsid w:val="005E3D22"/>
    <w:rsid w:val="00680BCB"/>
    <w:rsid w:val="007F23C8"/>
    <w:rsid w:val="00801BAE"/>
    <w:rsid w:val="00813B26"/>
    <w:rsid w:val="0086700C"/>
    <w:rsid w:val="00917AA7"/>
    <w:rsid w:val="00946191"/>
    <w:rsid w:val="009A7E19"/>
    <w:rsid w:val="009F41C6"/>
    <w:rsid w:val="00A137C3"/>
    <w:rsid w:val="00A96F77"/>
    <w:rsid w:val="00AB7C4D"/>
    <w:rsid w:val="00AC08D6"/>
    <w:rsid w:val="00AD7893"/>
    <w:rsid w:val="00AE30CE"/>
    <w:rsid w:val="00B25771"/>
    <w:rsid w:val="00BD57DD"/>
    <w:rsid w:val="00BE355A"/>
    <w:rsid w:val="00C34CFB"/>
    <w:rsid w:val="00C36FB7"/>
    <w:rsid w:val="00C41C69"/>
    <w:rsid w:val="00C90D99"/>
    <w:rsid w:val="00C96655"/>
    <w:rsid w:val="00DA1766"/>
    <w:rsid w:val="00DC0417"/>
    <w:rsid w:val="00DD076D"/>
    <w:rsid w:val="00DE01BC"/>
    <w:rsid w:val="00EA25B7"/>
    <w:rsid w:val="00EF34CA"/>
    <w:rsid w:val="00F92408"/>
    <w:rsid w:val="00F92812"/>
    <w:rsid w:val="00FB2B43"/>
    <w:rsid w:val="00FC3BB7"/>
    <w:rsid w:val="00F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">
    <w:name w:val="Char Char Char2"/>
    <w:basedOn w:val="Normal"/>
    <w:uiPriority w:val="99"/>
    <w:rsid w:val="00C34CFB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FontStyle12">
    <w:name w:val="Font Style12"/>
    <w:uiPriority w:val="99"/>
    <w:rsid w:val="002F10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294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Scetovod_1</dc:creator>
  <cp:keywords/>
  <dc:description/>
  <cp:lastModifiedBy>User</cp:lastModifiedBy>
  <cp:revision>3</cp:revision>
  <dcterms:created xsi:type="dcterms:W3CDTF">2018-05-17T12:18:00Z</dcterms:created>
  <dcterms:modified xsi:type="dcterms:W3CDTF">2018-06-11T06:48:00Z</dcterms:modified>
</cp:coreProperties>
</file>